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63" w:rsidRPr="002C4540" w:rsidRDefault="004E3A79" w:rsidP="00EF4863">
      <w:pPr>
        <w:spacing w:after="0"/>
        <w:jc w:val="right"/>
        <w:rPr>
          <w:rFonts w:ascii="Times New Roman" w:hAnsi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EF4863">
        <w:rPr>
          <w:rFonts w:ascii="Times New Roman" w:hAnsi="Times New Roman"/>
          <w:color w:val="000000"/>
          <w:sz w:val="20"/>
          <w:szCs w:val="24"/>
        </w:rPr>
        <w:t>Załącznik nr 3</w:t>
      </w:r>
    </w:p>
    <w:p w:rsidR="00EF4863" w:rsidRPr="002C4540" w:rsidRDefault="003027D1" w:rsidP="00EF4863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do Zarządzenia Nr </w:t>
      </w:r>
      <w:r w:rsidR="00C400F1">
        <w:rPr>
          <w:rFonts w:ascii="Times New Roman" w:hAnsi="Times New Roman"/>
          <w:color w:val="000000"/>
          <w:sz w:val="20"/>
          <w:szCs w:val="24"/>
        </w:rPr>
        <w:t>288</w:t>
      </w:r>
      <w:r w:rsidR="004D01E1">
        <w:rPr>
          <w:rFonts w:ascii="Times New Roman" w:hAnsi="Times New Roman"/>
          <w:color w:val="000000"/>
          <w:sz w:val="20"/>
          <w:szCs w:val="24"/>
        </w:rPr>
        <w:t>/2017</w:t>
      </w:r>
    </w:p>
    <w:p w:rsidR="00EF4863" w:rsidRPr="002C4540" w:rsidRDefault="00EF4863" w:rsidP="00EF4863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 w:rsidRPr="002C4540">
        <w:rPr>
          <w:rFonts w:ascii="Times New Roman" w:hAnsi="Times New Roman"/>
          <w:color w:val="000000"/>
          <w:sz w:val="20"/>
          <w:szCs w:val="24"/>
        </w:rPr>
        <w:t>Prezydenta Miasta Leszna</w:t>
      </w:r>
    </w:p>
    <w:p w:rsidR="00EF4863" w:rsidRPr="002C4540" w:rsidRDefault="00EF4863" w:rsidP="00EF4863">
      <w:pPr>
        <w:spacing w:after="0"/>
        <w:jc w:val="right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z dnia </w:t>
      </w:r>
      <w:r w:rsidR="00C400F1">
        <w:rPr>
          <w:rFonts w:ascii="Times New Roman" w:hAnsi="Times New Roman"/>
          <w:color w:val="000000"/>
          <w:sz w:val="20"/>
          <w:szCs w:val="24"/>
        </w:rPr>
        <w:t xml:space="preserve">19 </w:t>
      </w:r>
      <w:r w:rsidR="004D01E1">
        <w:rPr>
          <w:rFonts w:ascii="Times New Roman" w:hAnsi="Times New Roman"/>
          <w:color w:val="000000"/>
          <w:sz w:val="20"/>
          <w:szCs w:val="24"/>
        </w:rPr>
        <w:t>czerwca 2017 r.</w:t>
      </w:r>
    </w:p>
    <w:p w:rsidR="00EF4863" w:rsidRPr="00E61531" w:rsidRDefault="00EF4863" w:rsidP="00EF4863">
      <w:pPr>
        <w:shd w:val="clear" w:color="auto" w:fill="FFFFFF"/>
        <w:spacing w:after="0"/>
        <w:ind w:right="14"/>
        <w:jc w:val="right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pacing w:val="5"/>
          <w:sz w:val="24"/>
          <w:szCs w:val="24"/>
        </w:rPr>
        <w:t>FORMULARZ OFERTY</w:t>
      </w:r>
    </w:p>
    <w:p w:rsidR="00EF4863" w:rsidRPr="00E61531" w:rsidRDefault="00EF4863" w:rsidP="00EF4863">
      <w:pPr>
        <w:shd w:val="clear" w:color="auto" w:fill="FFFFFF"/>
        <w:spacing w:after="0"/>
        <w:ind w:right="14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do </w:t>
      </w:r>
      <w:r w:rsidRPr="002C4540">
        <w:rPr>
          <w:rFonts w:ascii="Times New Roman" w:hAnsi="Times New Roman"/>
          <w:b/>
          <w:color w:val="000000"/>
          <w:sz w:val="24"/>
          <w:szCs w:val="24"/>
        </w:rPr>
        <w:t xml:space="preserve">konkursu ofert na wybór </w:t>
      </w:r>
      <w:r w:rsidRPr="002C4540">
        <w:rPr>
          <w:rFonts w:ascii="Times New Roman" w:hAnsi="Times New Roman"/>
          <w:b/>
          <w:sz w:val="24"/>
          <w:szCs w:val="24"/>
        </w:rPr>
        <w:t xml:space="preserve">na wybór realizatora </w:t>
      </w:r>
      <w:r w:rsidRPr="00EF4863">
        <w:rPr>
          <w:rFonts w:ascii="Times New Roman" w:hAnsi="Times New Roman"/>
          <w:b/>
          <w:sz w:val="24"/>
          <w:szCs w:val="24"/>
        </w:rPr>
        <w:t xml:space="preserve">na wybór realizatora programu polityki zdrowotnej: </w:t>
      </w:r>
      <w:r w:rsidR="00355828" w:rsidRPr="00355828">
        <w:rPr>
          <w:rFonts w:ascii="Times New Roman" w:hAnsi="Times New Roman"/>
          <w:b/>
          <w:sz w:val="24"/>
          <w:szCs w:val="24"/>
        </w:rPr>
        <w:t>„Program leczenia niepłodności mieszkańców miasta Leszna</w:t>
      </w:r>
      <w:r w:rsidR="007839D4">
        <w:rPr>
          <w:rFonts w:ascii="Times New Roman" w:hAnsi="Times New Roman"/>
          <w:b/>
          <w:sz w:val="24"/>
          <w:szCs w:val="24"/>
        </w:rPr>
        <w:t xml:space="preserve"> na rok 2017”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Dane o oferencie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115"/>
        <w:gridCol w:w="2621"/>
      </w:tblGrid>
      <w:tr w:rsidR="00EF4863" w:rsidRPr="00E61531" w:rsidTr="00D237EE">
        <w:tc>
          <w:tcPr>
            <w:tcW w:w="544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15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2621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D237EE">
        <w:tc>
          <w:tcPr>
            <w:tcW w:w="544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1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D237EE">
        <w:tc>
          <w:tcPr>
            <w:tcW w:w="544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Telefon,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fax</w:t>
            </w:r>
            <w:proofErr w:type="spellEnd"/>
            <w:r w:rsidRPr="00E61531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,</w:t>
            </w:r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6153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621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EF4863" w:rsidRPr="00E61531" w:rsidTr="00D237EE">
        <w:tc>
          <w:tcPr>
            <w:tcW w:w="544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i numer wpisu do </w:t>
            </w:r>
            <w:r w:rsidRPr="00E61531">
              <w:rPr>
                <w:rFonts w:ascii="Times New Roman" w:hAnsi="Times New Roman"/>
                <w:sz w:val="24"/>
                <w:szCs w:val="24"/>
              </w:rPr>
              <w:t>właściwego rejestru</w:t>
            </w:r>
          </w:p>
        </w:tc>
        <w:tc>
          <w:tcPr>
            <w:tcW w:w="2621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D237EE">
        <w:tc>
          <w:tcPr>
            <w:tcW w:w="544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1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D237EE">
        <w:tc>
          <w:tcPr>
            <w:tcW w:w="544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5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1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D237EE">
        <w:tc>
          <w:tcPr>
            <w:tcW w:w="544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1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D237EE">
        <w:tc>
          <w:tcPr>
            <w:tcW w:w="544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1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D237EE">
        <w:tc>
          <w:tcPr>
            <w:tcW w:w="544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5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1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863" w:rsidRPr="00E61531" w:rsidTr="00D237EE">
        <w:tc>
          <w:tcPr>
            <w:tcW w:w="544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Numer telefonu wyznaczony do realizacji programu (rejestracja, udzielanie informacji)</w:t>
            </w:r>
          </w:p>
        </w:tc>
        <w:tc>
          <w:tcPr>
            <w:tcW w:w="2621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Przystąpienie do konkursu: Oferent oświadcza, że 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1531">
        <w:rPr>
          <w:rFonts w:ascii="Times New Roman" w:hAnsi="Times New Roman"/>
          <w:sz w:val="24"/>
          <w:szCs w:val="24"/>
        </w:rPr>
        <w:t>Wykona</w:t>
      </w:r>
      <w:r w:rsidRPr="00E6153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1531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 xml:space="preserve"> polityki zdrowotnej</w:t>
      </w:r>
      <w:r w:rsidRPr="00E61531">
        <w:rPr>
          <w:rFonts w:ascii="Times New Roman" w:hAnsi="Times New Roman"/>
          <w:sz w:val="24"/>
          <w:szCs w:val="24"/>
        </w:rPr>
        <w:t xml:space="preserve">: </w:t>
      </w:r>
      <w:r w:rsidR="00355828" w:rsidRPr="00355828">
        <w:rPr>
          <w:rFonts w:ascii="Times New Roman" w:hAnsi="Times New Roman"/>
          <w:b/>
          <w:sz w:val="24"/>
          <w:szCs w:val="24"/>
        </w:rPr>
        <w:t>„Program leczenia niepłodności mieszkańców miasta Leszna</w:t>
      </w:r>
      <w:r w:rsidR="007839D4">
        <w:rPr>
          <w:rFonts w:ascii="Times New Roman" w:hAnsi="Times New Roman"/>
          <w:b/>
          <w:sz w:val="24"/>
          <w:szCs w:val="24"/>
        </w:rPr>
        <w:t xml:space="preserve"> na rok 2017</w:t>
      </w:r>
      <w:r w:rsidR="00355828" w:rsidRPr="00355828">
        <w:rPr>
          <w:rFonts w:ascii="Times New Roman" w:hAnsi="Times New Roman"/>
          <w:b/>
          <w:sz w:val="24"/>
          <w:szCs w:val="24"/>
        </w:rPr>
        <w:t xml:space="preserve">” </w:t>
      </w:r>
      <w:r w:rsidRPr="00E61531">
        <w:rPr>
          <w:rFonts w:ascii="Times New Roman" w:hAnsi="Times New Roman"/>
          <w:sz w:val="24"/>
          <w:szCs w:val="24"/>
        </w:rPr>
        <w:t xml:space="preserve">w zakresie określonym w ogłoszeniu o konkursie </w:t>
      </w:r>
      <w:r>
        <w:rPr>
          <w:rFonts w:ascii="Times New Roman" w:hAnsi="Times New Roman"/>
          <w:sz w:val="24"/>
          <w:szCs w:val="24"/>
        </w:rPr>
        <w:br/>
      </w:r>
      <w:r w:rsidRPr="00E61531">
        <w:rPr>
          <w:rFonts w:ascii="Times New Roman" w:hAnsi="Times New Roman"/>
          <w:sz w:val="24"/>
          <w:szCs w:val="24"/>
        </w:rPr>
        <w:t>i szczegółowych warunkach konkursu zwany dalej Programem za następującą cenę:</w:t>
      </w: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b/>
          <w:color w:val="000000"/>
          <w:sz w:val="24"/>
          <w:szCs w:val="24"/>
        </w:rPr>
        <w:t xml:space="preserve">Cena </w:t>
      </w:r>
      <w:r w:rsidR="007839D4">
        <w:rPr>
          <w:rFonts w:ascii="Times New Roman" w:hAnsi="Times New Roman"/>
          <w:b/>
          <w:color w:val="000000"/>
          <w:sz w:val="24"/>
          <w:szCs w:val="24"/>
        </w:rPr>
        <w:t>badań:</w:t>
      </w:r>
    </w:p>
    <w:p w:rsidR="007839D4" w:rsidRDefault="007839D4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9D4" w:rsidRPr="00510316" w:rsidRDefault="007839D4" w:rsidP="007839D4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pełen zakresu badań ogólnoustrojowych:</w:t>
      </w:r>
    </w:p>
    <w:p w:rsidR="007839D4" w:rsidRPr="00510316" w:rsidRDefault="007839D4" w:rsidP="007839D4">
      <w:pPr>
        <w:pStyle w:val="Bezodstpw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morfologia – cena brutto …………………………….</w:t>
      </w:r>
    </w:p>
    <w:p w:rsidR="007839D4" w:rsidRPr="00510316" w:rsidRDefault="007839D4" w:rsidP="007839D4">
      <w:pPr>
        <w:pStyle w:val="Bezodstpw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jonogram – cena brutto ………………………………</w:t>
      </w:r>
    </w:p>
    <w:p w:rsidR="007839D4" w:rsidRPr="00510316" w:rsidRDefault="007839D4" w:rsidP="007839D4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badania hormonalne:</w:t>
      </w:r>
    </w:p>
    <w:p w:rsidR="007839D4" w:rsidRPr="00510316" w:rsidRDefault="007839D4" w:rsidP="007839D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PRL – cena brutto ……………………………………</w:t>
      </w:r>
    </w:p>
    <w:p w:rsidR="007839D4" w:rsidRPr="00510316" w:rsidRDefault="007839D4" w:rsidP="007839D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insulina – cena brutto ………………………………..</w:t>
      </w:r>
    </w:p>
    <w:p w:rsidR="007839D4" w:rsidRPr="00510316" w:rsidRDefault="007839D4" w:rsidP="007839D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lastRenderedPageBreak/>
        <w:t>LH – cena brutto ………………………………….</w:t>
      </w:r>
    </w:p>
    <w:p w:rsidR="007839D4" w:rsidRPr="00510316" w:rsidRDefault="007839D4" w:rsidP="007839D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FSH – cena brutto …………………………………</w:t>
      </w:r>
    </w:p>
    <w:p w:rsidR="007839D4" w:rsidRPr="00510316" w:rsidRDefault="007839D4" w:rsidP="007839D4">
      <w:pPr>
        <w:pStyle w:val="Bezodstpw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AMH – cena brutto ………………………………..</w:t>
      </w:r>
    </w:p>
    <w:p w:rsidR="007839D4" w:rsidRPr="00510316" w:rsidRDefault="007839D4" w:rsidP="007839D4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badania andrologiczne – cena brutto ………………………………….</w:t>
      </w:r>
    </w:p>
    <w:p w:rsidR="007839D4" w:rsidRPr="00510316" w:rsidRDefault="007839D4" w:rsidP="007839D4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 xml:space="preserve">badania nieinwazyjne – USG: </w:t>
      </w:r>
    </w:p>
    <w:p w:rsidR="007839D4" w:rsidRPr="00510316" w:rsidRDefault="007839D4" w:rsidP="007839D4">
      <w:pPr>
        <w:pStyle w:val="Bezodstpw1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żeńskich narządów płciowych – cena brutto …………………………..</w:t>
      </w:r>
    </w:p>
    <w:p w:rsidR="007839D4" w:rsidRPr="00510316" w:rsidRDefault="007839D4" w:rsidP="007839D4">
      <w:pPr>
        <w:pStyle w:val="Bezodstpw1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nadnerczy – cena brutto …………………………………….</w:t>
      </w:r>
    </w:p>
    <w:p w:rsidR="007839D4" w:rsidRDefault="007839D4" w:rsidP="007839D4">
      <w:pPr>
        <w:pStyle w:val="Bezodstpw1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</w:rPr>
      </w:pPr>
      <w:r w:rsidRPr="00510316">
        <w:rPr>
          <w:rFonts w:ascii="Times New Roman" w:hAnsi="Times New Roman"/>
          <w:sz w:val="24"/>
        </w:rPr>
        <w:t>tarczycy – cena brutto ………………………………………</w:t>
      </w:r>
    </w:p>
    <w:p w:rsidR="00C0564F" w:rsidRDefault="00C0564F" w:rsidP="00C0564F">
      <w:pPr>
        <w:pStyle w:val="Bezodstpw1"/>
        <w:spacing w:line="276" w:lineRule="auto"/>
        <w:jc w:val="both"/>
        <w:rPr>
          <w:rFonts w:ascii="Times New Roman" w:hAnsi="Times New Roman"/>
          <w:sz w:val="24"/>
        </w:rPr>
      </w:pPr>
    </w:p>
    <w:p w:rsidR="00C0564F" w:rsidRPr="004D01E1" w:rsidRDefault="00C0564F" w:rsidP="00C0564F">
      <w:pPr>
        <w:pStyle w:val="Bezodstpw1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4D01E1">
        <w:rPr>
          <w:rFonts w:ascii="Times New Roman" w:hAnsi="Times New Roman"/>
          <w:sz w:val="24"/>
        </w:rPr>
        <w:t>Wynagrodzenie lekarza ………………………………………………………….</w:t>
      </w:r>
    </w:p>
    <w:p w:rsidR="007839D4" w:rsidRPr="004D01E1" w:rsidRDefault="007839D4" w:rsidP="007839D4">
      <w:pPr>
        <w:pStyle w:val="Bezodstpw1"/>
        <w:spacing w:line="276" w:lineRule="auto"/>
        <w:jc w:val="both"/>
        <w:rPr>
          <w:rFonts w:ascii="Times New Roman" w:hAnsi="Times New Roman"/>
          <w:sz w:val="24"/>
        </w:rPr>
      </w:pPr>
    </w:p>
    <w:p w:rsidR="007839D4" w:rsidRPr="004D01E1" w:rsidRDefault="007839D4" w:rsidP="007839D4">
      <w:pPr>
        <w:pStyle w:val="Bezodstpw1"/>
        <w:spacing w:line="276" w:lineRule="auto"/>
        <w:jc w:val="both"/>
        <w:rPr>
          <w:rFonts w:ascii="Times New Roman" w:hAnsi="Times New Roman"/>
          <w:sz w:val="24"/>
        </w:rPr>
      </w:pPr>
      <w:r w:rsidRPr="004D01E1">
        <w:rPr>
          <w:rFonts w:ascii="Times New Roman" w:hAnsi="Times New Roman"/>
          <w:sz w:val="24"/>
        </w:rPr>
        <w:t>Łączna cena brutto wszystkich badań</w:t>
      </w:r>
      <w:r w:rsidR="004E3A79" w:rsidRPr="004D01E1">
        <w:rPr>
          <w:rFonts w:ascii="Times New Roman" w:hAnsi="Times New Roman"/>
          <w:sz w:val="24"/>
        </w:rPr>
        <w:t xml:space="preserve"> </w:t>
      </w:r>
      <w:r w:rsidR="00C0564F" w:rsidRPr="004D01E1">
        <w:rPr>
          <w:rFonts w:ascii="Times New Roman" w:hAnsi="Times New Roman"/>
          <w:sz w:val="24"/>
        </w:rPr>
        <w:t xml:space="preserve">i wynagrodzenia lekarza </w:t>
      </w:r>
      <w:r w:rsidR="004E3A79" w:rsidRPr="004D01E1">
        <w:rPr>
          <w:rFonts w:ascii="Times New Roman" w:hAnsi="Times New Roman"/>
          <w:sz w:val="24"/>
        </w:rPr>
        <w:t>– cena będąca sumą cen poszczególnych badań</w:t>
      </w:r>
      <w:r w:rsidR="00C0564F" w:rsidRPr="004D01E1">
        <w:rPr>
          <w:rFonts w:ascii="Times New Roman" w:hAnsi="Times New Roman"/>
          <w:sz w:val="24"/>
        </w:rPr>
        <w:t xml:space="preserve"> i wynagrodzenia lekarza</w:t>
      </w:r>
      <w:r w:rsidRPr="004D01E1">
        <w:rPr>
          <w:rFonts w:ascii="Times New Roman" w:hAnsi="Times New Roman"/>
          <w:sz w:val="24"/>
        </w:rPr>
        <w:t>: ……………………………………………..</w:t>
      </w:r>
    </w:p>
    <w:p w:rsidR="00EF4863" w:rsidRPr="004D01E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D01E1">
        <w:rPr>
          <w:rFonts w:ascii="Times New Roman" w:hAnsi="Times New Roman"/>
          <w:sz w:val="24"/>
          <w:szCs w:val="24"/>
        </w:rPr>
        <w:t>słownie (.........................................................................................................)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Oferent oświadcza, </w:t>
      </w:r>
      <w:r>
        <w:rPr>
          <w:rFonts w:ascii="Times New Roman" w:hAnsi="Times New Roman"/>
          <w:color w:val="000000"/>
          <w:sz w:val="24"/>
          <w:szCs w:val="24"/>
        </w:rPr>
        <w:t>że akceptuje warunki wykonania P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rogramu zawarte w ogłoszeniu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>o konkursie i s</w:t>
      </w:r>
      <w:r>
        <w:rPr>
          <w:rFonts w:ascii="Times New Roman" w:hAnsi="Times New Roman"/>
          <w:color w:val="000000"/>
          <w:sz w:val="24"/>
          <w:szCs w:val="24"/>
        </w:rPr>
        <w:t>zczegółowych warunkach konkursu, a w szczególności dotyczące: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2C4540" w:rsidRDefault="00EF4863" w:rsidP="00EF4863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Terminu wykonania przedmiotu konkursu i </w:t>
      </w:r>
      <w:r w:rsidRPr="002C4540">
        <w:rPr>
          <w:rFonts w:ascii="Times New Roman" w:hAnsi="Times New Roman"/>
          <w:sz w:val="24"/>
          <w:szCs w:val="24"/>
        </w:rPr>
        <w:t xml:space="preserve">zobowiązania  wykonania  Programu </w:t>
      </w:r>
      <w:r>
        <w:rPr>
          <w:rFonts w:ascii="Times New Roman" w:hAnsi="Times New Roman"/>
          <w:sz w:val="24"/>
          <w:szCs w:val="24"/>
        </w:rPr>
        <w:t xml:space="preserve">                 w </w:t>
      </w:r>
      <w:r w:rsidRPr="002C4540">
        <w:rPr>
          <w:rFonts w:ascii="Times New Roman" w:hAnsi="Times New Roman"/>
          <w:sz w:val="24"/>
          <w:szCs w:val="24"/>
        </w:rPr>
        <w:t xml:space="preserve">terminie: od dnia podpisania do </w:t>
      </w:r>
      <w:r>
        <w:rPr>
          <w:rFonts w:ascii="Times New Roman" w:hAnsi="Times New Roman"/>
          <w:sz w:val="24"/>
          <w:szCs w:val="24"/>
        </w:rPr>
        <w:t>15.12.2017 r.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E61531">
        <w:rPr>
          <w:rFonts w:ascii="Times New Roman" w:hAnsi="Times New Roman"/>
          <w:color w:val="0000FF"/>
          <w:sz w:val="24"/>
          <w:szCs w:val="24"/>
        </w:rPr>
        <w:t xml:space="preserve">    </w:t>
      </w:r>
    </w:p>
    <w:p w:rsidR="00EF4863" w:rsidRPr="002C4540" w:rsidRDefault="00EF4863" w:rsidP="00EF4863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Warunków płatności: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 xml:space="preserve">podstawę wypłaty wynagrodzenia stanowić będzie sprawozdanie merytoryczne </w:t>
      </w:r>
      <w:r>
        <w:rPr>
          <w:rFonts w:ascii="Times New Roman" w:hAnsi="Times New Roman"/>
          <w:sz w:val="24"/>
          <w:szCs w:val="24"/>
        </w:rPr>
        <w:t xml:space="preserve">              z wykonania programu,</w:t>
      </w:r>
      <w:r w:rsidRPr="002C4540">
        <w:rPr>
          <w:rFonts w:ascii="Times New Roman" w:hAnsi="Times New Roman"/>
          <w:sz w:val="24"/>
          <w:szCs w:val="24"/>
        </w:rPr>
        <w:t xml:space="preserve"> </w:t>
      </w:r>
    </w:p>
    <w:p w:rsidR="00EF4863" w:rsidRPr="00F871EC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871EC">
        <w:rPr>
          <w:rFonts w:ascii="Times New Roman" w:hAnsi="Times New Roman"/>
          <w:sz w:val="24"/>
          <w:szCs w:val="24"/>
        </w:rPr>
        <w:t>sprawozdanie merytoryczne w formie pisemnej  będzie zawierać listę osób,                    u których przeprowadzono badania, z podaniem nazwiska, imienia, datę      urodzenia oraz adresu zamieszkania oraz opis wykonanej kampanii</w:t>
      </w:r>
      <w:r w:rsidR="008D4201" w:rsidRPr="00F871EC">
        <w:rPr>
          <w:rFonts w:ascii="Times New Roman" w:hAnsi="Times New Roman"/>
          <w:sz w:val="24"/>
          <w:szCs w:val="24"/>
        </w:rPr>
        <w:t>, a także oświadczenia wyrażające zgodę na przetwarzanie danych osobowych</w:t>
      </w:r>
      <w:r w:rsidRPr="00F871EC">
        <w:rPr>
          <w:rFonts w:ascii="Times New Roman" w:hAnsi="Times New Roman"/>
          <w:sz w:val="24"/>
          <w:szCs w:val="24"/>
        </w:rPr>
        <w:t>,</w:t>
      </w:r>
    </w:p>
    <w:p w:rsidR="00EF4863" w:rsidRPr="002C4540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4540">
        <w:rPr>
          <w:rFonts w:ascii="Times New Roman" w:hAnsi="Times New Roman"/>
          <w:sz w:val="24"/>
          <w:szCs w:val="24"/>
        </w:rPr>
        <w:t>sprawozdanie mer</w:t>
      </w:r>
      <w:r>
        <w:rPr>
          <w:rFonts w:ascii="Times New Roman" w:hAnsi="Times New Roman"/>
          <w:sz w:val="24"/>
          <w:szCs w:val="24"/>
        </w:rPr>
        <w:t xml:space="preserve">ytoryczne oferent przekazuje </w:t>
      </w:r>
      <w:r w:rsidRPr="002C4540">
        <w:rPr>
          <w:rFonts w:ascii="Times New Roman" w:hAnsi="Times New Roman"/>
          <w:sz w:val="24"/>
          <w:szCs w:val="24"/>
        </w:rPr>
        <w:t xml:space="preserve">Zleceniodawcy w terminie </w:t>
      </w:r>
      <w:r>
        <w:rPr>
          <w:rFonts w:ascii="Times New Roman" w:hAnsi="Times New Roman"/>
          <w:sz w:val="24"/>
          <w:szCs w:val="24"/>
        </w:rPr>
        <w:t>7 dni od dnia zakończenia badań,</w:t>
      </w:r>
    </w:p>
    <w:p w:rsidR="00EF4863" w:rsidRPr="002C4540" w:rsidRDefault="00EF4863" w:rsidP="00EF48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C4540">
        <w:rPr>
          <w:rFonts w:ascii="Times New Roman" w:hAnsi="Times New Roman"/>
          <w:sz w:val="24"/>
          <w:szCs w:val="24"/>
        </w:rPr>
        <w:t xml:space="preserve">ynagrodzenie, zostanie przekazane przez zleceniodawcę przelewem na   konto bankowe oferenta:….………………………….………………………w terminie 14 dni od daty otrzymania przez Zleceniodawcę sprawozdania merytorycznego. </w:t>
      </w:r>
    </w:p>
    <w:p w:rsidR="00515543" w:rsidRPr="00D833B7" w:rsidRDefault="004E3A79" w:rsidP="0051554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D833B7">
        <w:rPr>
          <w:rFonts w:ascii="Times New Roman" w:hAnsi="Times New Roman"/>
          <w:sz w:val="24"/>
          <w:szCs w:val="24"/>
        </w:rPr>
        <w:t xml:space="preserve">Wysokości wynagrodzenia - za wykonanie Programu Miasto Leszno zapłaci, oferentowi - zleceniobiorcy wynagrodzenie, które stanowić będzie </w:t>
      </w:r>
      <w:r w:rsidR="00393356" w:rsidRPr="00D833B7">
        <w:rPr>
          <w:rFonts w:ascii="Times New Roman" w:hAnsi="Times New Roman"/>
          <w:sz w:val="24"/>
          <w:szCs w:val="24"/>
        </w:rPr>
        <w:t xml:space="preserve">sumę </w:t>
      </w:r>
      <w:r w:rsidR="00515543" w:rsidRPr="00D833B7">
        <w:rPr>
          <w:rFonts w:ascii="Times New Roman" w:hAnsi="Times New Roman"/>
          <w:sz w:val="24"/>
          <w:szCs w:val="24"/>
        </w:rPr>
        <w:t xml:space="preserve">cen poszczególnych </w:t>
      </w:r>
      <w:r w:rsidR="00393356" w:rsidRPr="00D833B7">
        <w:rPr>
          <w:rFonts w:ascii="Times New Roman" w:hAnsi="Times New Roman"/>
          <w:sz w:val="24"/>
          <w:szCs w:val="24"/>
        </w:rPr>
        <w:t xml:space="preserve"> bada</w:t>
      </w:r>
      <w:r w:rsidR="00515543" w:rsidRPr="00D833B7">
        <w:rPr>
          <w:rFonts w:ascii="Times New Roman" w:hAnsi="Times New Roman"/>
          <w:sz w:val="24"/>
          <w:szCs w:val="24"/>
        </w:rPr>
        <w:t>ń</w:t>
      </w:r>
      <w:r w:rsidR="00393356" w:rsidRPr="00D833B7">
        <w:rPr>
          <w:rFonts w:ascii="Times New Roman" w:hAnsi="Times New Roman"/>
          <w:sz w:val="24"/>
          <w:szCs w:val="24"/>
        </w:rPr>
        <w:t xml:space="preserve"> </w:t>
      </w:r>
      <w:r w:rsidR="00515543" w:rsidRPr="00D833B7">
        <w:rPr>
          <w:rFonts w:ascii="Times New Roman" w:hAnsi="Times New Roman"/>
          <w:sz w:val="24"/>
          <w:szCs w:val="24"/>
        </w:rPr>
        <w:t xml:space="preserve">wykonanych dla jednej pary i </w:t>
      </w:r>
      <w:r w:rsidR="00515543" w:rsidRPr="00D833B7">
        <w:t xml:space="preserve"> </w:t>
      </w:r>
      <w:r w:rsidR="00515543" w:rsidRPr="00D833B7">
        <w:rPr>
          <w:rFonts w:ascii="Times New Roman" w:hAnsi="Times New Roman"/>
          <w:sz w:val="24"/>
          <w:szCs w:val="24"/>
        </w:rPr>
        <w:t>wykazanych w sprawozdaniu merytorycznym.</w:t>
      </w:r>
      <w:r w:rsidR="00393356" w:rsidRPr="00D833B7">
        <w:rPr>
          <w:rFonts w:ascii="Times New Roman" w:hAnsi="Times New Roman"/>
          <w:sz w:val="24"/>
          <w:szCs w:val="24"/>
        </w:rPr>
        <w:t xml:space="preserve"> Przy czym cena bada</w:t>
      </w:r>
      <w:r w:rsidR="00515543" w:rsidRPr="00D833B7">
        <w:rPr>
          <w:rFonts w:ascii="Times New Roman" w:hAnsi="Times New Roman"/>
          <w:sz w:val="24"/>
          <w:szCs w:val="24"/>
        </w:rPr>
        <w:t>nia dla jednej pary stanowi sumę cen poszczególnych</w:t>
      </w:r>
      <w:r w:rsidR="00393356" w:rsidRPr="00D833B7">
        <w:rPr>
          <w:rFonts w:ascii="Times New Roman" w:hAnsi="Times New Roman"/>
          <w:sz w:val="24"/>
          <w:szCs w:val="24"/>
        </w:rPr>
        <w:t xml:space="preserve"> badan wykonanyc</w:t>
      </w:r>
      <w:r w:rsidR="00515543" w:rsidRPr="00D833B7">
        <w:rPr>
          <w:rFonts w:ascii="Times New Roman" w:hAnsi="Times New Roman"/>
          <w:sz w:val="24"/>
          <w:szCs w:val="24"/>
        </w:rPr>
        <w:t xml:space="preserve">h </w:t>
      </w:r>
      <w:r w:rsidR="00393356" w:rsidRPr="00D833B7">
        <w:rPr>
          <w:rFonts w:ascii="Times New Roman" w:hAnsi="Times New Roman"/>
          <w:sz w:val="24"/>
          <w:szCs w:val="24"/>
        </w:rPr>
        <w:t xml:space="preserve"> dla jednej  pary</w:t>
      </w:r>
      <w:r w:rsidR="00393356" w:rsidRPr="00D833B7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515543" w:rsidRPr="00D833B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Ponadto Oferent oświadcza: 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2C4540" w:rsidRDefault="00EF4863" w:rsidP="00EF4863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lastRenderedPageBreak/>
        <w:t>złożona oferta wiąże nas na 30 dni. Bieg terminu rozpoczyna się wraz z upływem terminu składania ofert,</w:t>
      </w:r>
    </w:p>
    <w:p w:rsidR="00EF4863" w:rsidRPr="002C4540" w:rsidRDefault="00EF4863" w:rsidP="00EF4863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w przypadku uznania mojej (naszej) oferty za najkorzystniejszą, zobowiązuję(my) się zawrzeć umowę w miejscu i terminie wskazanym przez Zleceniodawcę,</w:t>
      </w:r>
    </w:p>
    <w:p w:rsidR="00EF4863" w:rsidRPr="00EF4863" w:rsidRDefault="00EF4863" w:rsidP="00EF4863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zamówienie zamierzamy/ nie zamierzamy* powierzyć podwykonawcom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540">
        <w:rPr>
          <w:rFonts w:ascii="Times New Roman" w:hAnsi="Times New Roman"/>
          <w:color w:val="000000"/>
          <w:sz w:val="24"/>
          <w:szCs w:val="24"/>
        </w:rPr>
        <w:t>następującym zakresie: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8277"/>
      </w:tblGrid>
      <w:tr w:rsidR="00EF4863" w:rsidRPr="00E61531" w:rsidTr="00D237EE">
        <w:tc>
          <w:tcPr>
            <w:tcW w:w="540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70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531">
              <w:rPr>
                <w:rFonts w:ascii="Times New Roman" w:hAnsi="Times New Roman"/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EF4863" w:rsidRPr="00E61531" w:rsidTr="00D237EE">
        <w:tc>
          <w:tcPr>
            <w:tcW w:w="540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863" w:rsidRPr="00E61531" w:rsidRDefault="00EF4863" w:rsidP="00D23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Załączniki do niniejszej oferty*:</w:t>
      </w:r>
    </w:p>
    <w:p w:rsidR="00EF4863" w:rsidRPr="002C45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aktualny odpis z Krajowego Rejestru </w:t>
      </w:r>
      <w:r w:rsidRPr="002C4540">
        <w:rPr>
          <w:rFonts w:ascii="Times New Roman" w:hAnsi="Times New Roman"/>
          <w:sz w:val="24"/>
          <w:szCs w:val="24"/>
        </w:rPr>
        <w:t>Sądowego lub innego dokumentu potwierdzającego zarejestrowana działalność, wystawionego</w:t>
      </w:r>
      <w:r w:rsidRPr="002C4540">
        <w:rPr>
          <w:rFonts w:ascii="Times New Roman" w:hAnsi="Times New Roman"/>
          <w:color w:val="000000"/>
          <w:sz w:val="24"/>
          <w:szCs w:val="24"/>
        </w:rPr>
        <w:t xml:space="preserve"> nie wcześniej niż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2C4540">
        <w:rPr>
          <w:rFonts w:ascii="Times New Roman" w:hAnsi="Times New Roman"/>
          <w:color w:val="000000"/>
          <w:sz w:val="24"/>
          <w:szCs w:val="24"/>
        </w:rPr>
        <w:t>6 miesięcy przed upływem terminu składania ofert,</w:t>
      </w:r>
    </w:p>
    <w:p w:rsidR="00EF4863" w:rsidRPr="002C45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080"/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</w:t>
      </w:r>
      <w:r w:rsidRPr="002C4540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Pr="002C4540">
        <w:rPr>
          <w:rFonts w:ascii="Times New Roman" w:hAnsi="Times New Roman"/>
          <w:sz w:val="24"/>
          <w:szCs w:val="24"/>
        </w:rPr>
        <w:t>właściwego r</w:t>
      </w:r>
      <w:r>
        <w:rPr>
          <w:rFonts w:ascii="Times New Roman" w:hAnsi="Times New Roman"/>
          <w:color w:val="000000"/>
          <w:sz w:val="24"/>
          <w:szCs w:val="24"/>
        </w:rPr>
        <w:t>ejestru</w:t>
      </w:r>
      <w:r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EF4863" w:rsidRPr="002C45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>statut zakładu</w:t>
      </w:r>
      <w:r>
        <w:rPr>
          <w:rFonts w:ascii="Times New Roman" w:hAnsi="Times New Roman"/>
          <w:color w:val="000000"/>
          <w:sz w:val="24"/>
          <w:szCs w:val="24"/>
        </w:rPr>
        <w:t xml:space="preserve"> (jeżeli posiada)</w:t>
      </w:r>
      <w:r w:rsidRPr="002C4540">
        <w:rPr>
          <w:rFonts w:ascii="Times New Roman" w:hAnsi="Times New Roman"/>
          <w:color w:val="000000"/>
          <w:sz w:val="24"/>
          <w:szCs w:val="24"/>
        </w:rPr>
        <w:t>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4540">
        <w:rPr>
          <w:rFonts w:ascii="Times New Roman" w:hAnsi="Times New Roman"/>
          <w:color w:val="000000"/>
          <w:sz w:val="24"/>
          <w:szCs w:val="24"/>
        </w:rPr>
        <w:t xml:space="preserve">kopie dokumentów poświadczających kwalifikacje zawodowe osób, które będą       brały udział w realizacji programu w zakresie objętym przedmiotem konkursu        </w:t>
      </w:r>
      <w:r w:rsidRPr="00B03D40">
        <w:rPr>
          <w:rFonts w:ascii="Times New Roman" w:hAnsi="Times New Roman"/>
          <w:color w:val="000000"/>
          <w:sz w:val="24"/>
          <w:szCs w:val="24"/>
        </w:rPr>
        <w:t>(między innymi kopie dyplomu oraz prawa wykonywania zawodu),</w:t>
      </w:r>
    </w:p>
    <w:p w:rsidR="00EF4863" w:rsidRDefault="00EF4863" w:rsidP="00EF4863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</w:t>
      </w:r>
      <w:r w:rsidRPr="00B03D40">
        <w:rPr>
          <w:rFonts w:ascii="Times New Roman" w:hAnsi="Times New Roman"/>
          <w:color w:val="000000"/>
          <w:sz w:val="24"/>
          <w:szCs w:val="24"/>
        </w:rPr>
        <w:t xml:space="preserve"> aktualnej polisy zawarcia umowy od odpowiedzialności cywilnej za szkody     wyrządzone w związku z udzielaniem świadczeń zdrowotnych , również w  zakresie  odpowiedzialności cywilnej z tytułu przeni</w:t>
      </w:r>
      <w:r>
        <w:rPr>
          <w:rFonts w:ascii="Times New Roman" w:hAnsi="Times New Roman"/>
          <w:color w:val="000000"/>
          <w:sz w:val="24"/>
          <w:szCs w:val="24"/>
        </w:rPr>
        <w:t xml:space="preserve">esienia chorób zakaźnych, </w:t>
      </w:r>
      <w:r w:rsidRPr="00B03D40">
        <w:rPr>
          <w:rFonts w:ascii="Times New Roman" w:hAnsi="Times New Roman"/>
          <w:color w:val="000000"/>
          <w:sz w:val="24"/>
          <w:szCs w:val="24"/>
        </w:rPr>
        <w:t>w tym zarażenia wirusem HIV, na okres ich udzielania.</w:t>
      </w:r>
    </w:p>
    <w:p w:rsidR="00EF4863" w:rsidRPr="00BC4DB1" w:rsidRDefault="00EF4863" w:rsidP="00EF486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C4DB1">
        <w:rPr>
          <w:rFonts w:ascii="Times New Roman" w:hAnsi="Times New Roman"/>
          <w:sz w:val="24"/>
          <w:szCs w:val="24"/>
        </w:rPr>
        <w:t>oświadczenie ubezpieczonego</w:t>
      </w:r>
      <w:r>
        <w:rPr>
          <w:rFonts w:ascii="Times New Roman" w:hAnsi="Times New Roman"/>
          <w:sz w:val="24"/>
          <w:szCs w:val="24"/>
        </w:rPr>
        <w:t xml:space="preserve"> lub ubezpieczyciela</w:t>
      </w:r>
      <w:r w:rsidRPr="00BC4DB1">
        <w:rPr>
          <w:rFonts w:ascii="Times New Roman" w:hAnsi="Times New Roman"/>
          <w:sz w:val="24"/>
          <w:szCs w:val="24"/>
        </w:rPr>
        <w:t>, że ubezpieczenie obejmuje ryzyko związane z zakażeniem wirusem HIV i innymi chorobami zakaźnymi,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składek na ubezpieczenie wobec ZUS,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 o niezaleganiu z tytułu podatków,</w:t>
      </w:r>
    </w:p>
    <w:p w:rsidR="00EF4863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:rsidR="00EF4863" w:rsidRPr="00B03D40" w:rsidRDefault="00355828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opis kampanii informacyjnej,</w:t>
      </w:r>
    </w:p>
    <w:p w:rsidR="00EF4863" w:rsidRPr="00B03D40" w:rsidRDefault="00EF4863" w:rsidP="00EF4863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D40">
        <w:rPr>
          <w:rFonts w:ascii="Times New Roman" w:hAnsi="Times New Roman"/>
          <w:color w:val="000000"/>
          <w:sz w:val="24"/>
          <w:szCs w:val="24"/>
        </w:rPr>
        <w:t>Inne dokumenty:</w:t>
      </w: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…         </w:t>
      </w:r>
    </w:p>
    <w:p w:rsidR="00EF486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..............................</w:t>
      </w:r>
      <w:r w:rsidRPr="00E61531">
        <w:rPr>
          <w:rFonts w:ascii="Times New Roman" w:hAnsi="Times New Roman"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>....................................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Data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podpis Oferenta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53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Zleceniobiorcy </w:t>
      </w:r>
    </w:p>
    <w:p w:rsidR="00EF4863" w:rsidRPr="00485BC3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E61531">
        <w:rPr>
          <w:rFonts w:ascii="Times New Roman" w:hAnsi="Times New Roman"/>
          <w:color w:val="000000"/>
          <w:sz w:val="24"/>
          <w:szCs w:val="24"/>
        </w:rPr>
        <w:t xml:space="preserve"> lub upoważnionego przedstawiciela</w:t>
      </w:r>
    </w:p>
    <w:p w:rsidR="00EF4863" w:rsidRPr="00E61531" w:rsidRDefault="00EF4863" w:rsidP="00EF486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61531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* niepotrzebne skreślić</w:t>
      </w:r>
    </w:p>
    <w:sectPr w:rsidR="00EF4863" w:rsidRPr="00E615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69" w:rsidRDefault="006E4B69">
      <w:pPr>
        <w:spacing w:after="0" w:line="240" w:lineRule="auto"/>
      </w:pPr>
      <w:r>
        <w:separator/>
      </w:r>
    </w:p>
  </w:endnote>
  <w:endnote w:type="continuationSeparator" w:id="0">
    <w:p w:rsidR="006E4B69" w:rsidRDefault="006E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EE" w:rsidRDefault="00D23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69" w:rsidRDefault="006E4B69">
      <w:pPr>
        <w:spacing w:after="0" w:line="240" w:lineRule="auto"/>
      </w:pPr>
      <w:r>
        <w:separator/>
      </w:r>
    </w:p>
  </w:footnote>
  <w:footnote w:type="continuationSeparator" w:id="0">
    <w:p w:rsidR="006E4B69" w:rsidRDefault="006E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76B"/>
    <w:multiLevelType w:val="hybridMultilevel"/>
    <w:tmpl w:val="269ED5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16133"/>
    <w:multiLevelType w:val="hybridMultilevel"/>
    <w:tmpl w:val="3572B900"/>
    <w:lvl w:ilvl="0" w:tplc="AD9253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7F48"/>
    <w:multiLevelType w:val="hybridMultilevel"/>
    <w:tmpl w:val="655ACC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47A43"/>
    <w:multiLevelType w:val="hybridMultilevel"/>
    <w:tmpl w:val="E036F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E29A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BCE9E9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305C6A94"/>
    <w:multiLevelType w:val="hybridMultilevel"/>
    <w:tmpl w:val="6C4870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0447BD"/>
    <w:multiLevelType w:val="hybridMultilevel"/>
    <w:tmpl w:val="DB6655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84182E"/>
    <w:multiLevelType w:val="hybridMultilevel"/>
    <w:tmpl w:val="AD76073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CA3"/>
    <w:multiLevelType w:val="hybridMultilevel"/>
    <w:tmpl w:val="EA6E2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215E5"/>
    <w:multiLevelType w:val="hybridMultilevel"/>
    <w:tmpl w:val="C99E5F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E03E11"/>
    <w:multiLevelType w:val="hybridMultilevel"/>
    <w:tmpl w:val="53CC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720"/>
    <w:rsid w:val="00106D59"/>
    <w:rsid w:val="00217796"/>
    <w:rsid w:val="002652E1"/>
    <w:rsid w:val="003027D1"/>
    <w:rsid w:val="00333348"/>
    <w:rsid w:val="00355828"/>
    <w:rsid w:val="00393356"/>
    <w:rsid w:val="003C21CE"/>
    <w:rsid w:val="00483C94"/>
    <w:rsid w:val="00490703"/>
    <w:rsid w:val="004D01E1"/>
    <w:rsid w:val="004E3A79"/>
    <w:rsid w:val="00510316"/>
    <w:rsid w:val="00515543"/>
    <w:rsid w:val="00597F53"/>
    <w:rsid w:val="006E4B69"/>
    <w:rsid w:val="007839D4"/>
    <w:rsid w:val="008D4201"/>
    <w:rsid w:val="00A47FBA"/>
    <w:rsid w:val="00C0564F"/>
    <w:rsid w:val="00C400F1"/>
    <w:rsid w:val="00C57831"/>
    <w:rsid w:val="00CF4720"/>
    <w:rsid w:val="00D237EE"/>
    <w:rsid w:val="00D833B7"/>
    <w:rsid w:val="00D84EC6"/>
    <w:rsid w:val="00D9428B"/>
    <w:rsid w:val="00E16A8B"/>
    <w:rsid w:val="00EF4863"/>
    <w:rsid w:val="00F871EC"/>
    <w:rsid w:val="00F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6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8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4863"/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7839D4"/>
    <w:pPr>
      <w:suppressAutoHyphens/>
    </w:pPr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2017\Programy%20zdrowotne\Leczenie%20niep&#322;odno&#347;ci\Og&#322;oszenie%20o%20konkursie%202\Na%20BIP\Za&#322;&#261;cznik%20Nr%203%20-%20Wz&#243;r%20formularza%20ofertow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3 - Wzór formularza ofertowego</Template>
  <TotalTime>0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Kuchel Maciej</dc:creator>
  <cp:lastModifiedBy>Kuchel Maciej</cp:lastModifiedBy>
  <cp:revision>1</cp:revision>
  <dcterms:created xsi:type="dcterms:W3CDTF">2017-06-20T09:33:00Z</dcterms:created>
  <dcterms:modified xsi:type="dcterms:W3CDTF">2017-06-20T09:33:00Z</dcterms:modified>
</cp:coreProperties>
</file>