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0E" w:rsidRDefault="00AF160E" w:rsidP="00AF160E">
      <w:pPr>
        <w:spacing w:line="360" w:lineRule="auto"/>
        <w:ind w:left="6372"/>
      </w:pPr>
      <w:r>
        <w:t xml:space="preserve">Leszno, dnia 15.02.2016 r.                                                                                        </w:t>
      </w:r>
    </w:p>
    <w:p w:rsidR="00AF160E" w:rsidRDefault="00AF160E" w:rsidP="00AF160E">
      <w:pPr>
        <w:spacing w:line="360" w:lineRule="auto"/>
      </w:pPr>
    </w:p>
    <w:p w:rsidR="00AF160E" w:rsidRDefault="00AF160E" w:rsidP="00AF160E">
      <w:pPr>
        <w:spacing w:line="360" w:lineRule="auto"/>
      </w:pPr>
    </w:p>
    <w:p w:rsidR="00AF160E" w:rsidRDefault="00AF160E" w:rsidP="00AF160E">
      <w:pPr>
        <w:spacing w:line="360" w:lineRule="auto"/>
        <w:jc w:val="center"/>
        <w:rPr>
          <w:b/>
        </w:rPr>
      </w:pPr>
      <w:r>
        <w:rPr>
          <w:b/>
        </w:rPr>
        <w:t>INFORMACJA O WYNIKACH NABORU</w:t>
      </w:r>
    </w:p>
    <w:p w:rsidR="00AF160E" w:rsidRDefault="00AF160E" w:rsidP="00AF160E">
      <w:pPr>
        <w:spacing w:line="360" w:lineRule="auto"/>
        <w:jc w:val="center"/>
        <w:rPr>
          <w:b/>
        </w:rPr>
      </w:pPr>
      <w:r>
        <w:rPr>
          <w:b/>
        </w:rPr>
        <w:t>na stanowisko głównej księgowej</w:t>
      </w:r>
    </w:p>
    <w:p w:rsidR="00AF160E" w:rsidRDefault="00AF160E" w:rsidP="00AF160E">
      <w:pPr>
        <w:spacing w:line="360" w:lineRule="auto"/>
        <w:jc w:val="center"/>
        <w:rPr>
          <w:b/>
        </w:rPr>
      </w:pPr>
      <w:r>
        <w:rPr>
          <w:b/>
        </w:rPr>
        <w:t>w II Liceum Ogólnokształcącym im. Mikołaja Kopernika w Lesznie z Oddziałami Dwujęzycznymi i Międzynarodowymi</w:t>
      </w:r>
    </w:p>
    <w:p w:rsidR="00AF160E" w:rsidRDefault="00AF160E" w:rsidP="00AF160E">
      <w:pPr>
        <w:spacing w:line="360" w:lineRule="auto"/>
      </w:pPr>
    </w:p>
    <w:p w:rsidR="00AF160E" w:rsidRDefault="00AF160E" w:rsidP="00AF160E">
      <w:pPr>
        <w:spacing w:line="360" w:lineRule="auto"/>
      </w:pPr>
    </w:p>
    <w:p w:rsidR="00AF160E" w:rsidRDefault="00AF160E" w:rsidP="00AF160E">
      <w:pPr>
        <w:spacing w:line="360" w:lineRule="auto"/>
      </w:pPr>
      <w:r>
        <w:t xml:space="preserve">Dyrektor II Liceum Ogólnokształcącego im. Mikołaja Kopernika w Lesznie z Oddziałami Dwujęzycznymi i Międzynarodowymi informuje, że po weryfikacji dokumentów i przeprowadzeniu rozmów kwalifikacyjnych z osobami ubiegającymi się o zatrudnienie na stanowisko głównej księgowej, konkurs został rozstrzygnięty. </w:t>
      </w:r>
    </w:p>
    <w:p w:rsidR="00AF160E" w:rsidRPr="00270240" w:rsidRDefault="00AF160E" w:rsidP="00AF160E">
      <w:pPr>
        <w:spacing w:line="360" w:lineRule="auto"/>
        <w:rPr>
          <w:sz w:val="18"/>
          <w:szCs w:val="18"/>
        </w:rPr>
      </w:pPr>
      <w:r>
        <w:t>Na w/w stanowisko  wybrano Panią Marię Kokot zam. Leszno.</w:t>
      </w:r>
    </w:p>
    <w:p w:rsidR="00AF160E" w:rsidRDefault="00AF160E" w:rsidP="00AF160E">
      <w:pPr>
        <w:spacing w:line="360" w:lineRule="auto"/>
      </w:pPr>
    </w:p>
    <w:p w:rsidR="00AF160E" w:rsidRDefault="00AF160E" w:rsidP="00AF160E">
      <w:pPr>
        <w:spacing w:line="360" w:lineRule="auto"/>
      </w:pPr>
      <w:r>
        <w:t>Uzasadnienie dokonanego wyboru:</w:t>
      </w:r>
    </w:p>
    <w:p w:rsidR="00AF160E" w:rsidRDefault="00AF160E" w:rsidP="00AF160E">
      <w:r>
        <w:t>Wybrana kandydatka w najpełniejszym stopniu odpowiada wymaganiom na stanowisko głównej księgowej.</w:t>
      </w:r>
    </w:p>
    <w:p w:rsidR="00AF160E" w:rsidRDefault="00AF160E" w:rsidP="00AF160E"/>
    <w:p w:rsidR="00AF160E" w:rsidRDefault="00AF160E" w:rsidP="00AF160E"/>
    <w:p w:rsidR="00AF160E" w:rsidRDefault="00AF160E" w:rsidP="00AF1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AF160E" w:rsidRDefault="00AF160E" w:rsidP="00AF160E"/>
    <w:p w:rsidR="00AF160E" w:rsidRDefault="00AF160E" w:rsidP="00AF1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Krystyna </w:t>
      </w:r>
      <w:proofErr w:type="spellStart"/>
      <w:r>
        <w:t>Łasowska</w:t>
      </w:r>
      <w:proofErr w:type="spellEnd"/>
    </w:p>
    <w:p w:rsidR="00AF160E" w:rsidRDefault="00AF160E" w:rsidP="00AF160E"/>
    <w:p w:rsidR="00AF160E" w:rsidRDefault="00AF160E" w:rsidP="00AF160E"/>
    <w:p w:rsidR="002B1D5A" w:rsidRDefault="002B1D5A" w:rsidP="00302CFD"/>
    <w:sectPr w:rsidR="002B1D5A" w:rsidSect="00302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0C" w:rsidRDefault="0000230C" w:rsidP="005925AE">
      <w:r>
        <w:separator/>
      </w:r>
    </w:p>
  </w:endnote>
  <w:endnote w:type="continuationSeparator" w:id="0">
    <w:p w:rsidR="0000230C" w:rsidRDefault="0000230C" w:rsidP="0059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0C" w:rsidRDefault="0000230C" w:rsidP="005925AE">
      <w:r>
        <w:separator/>
      </w:r>
    </w:p>
  </w:footnote>
  <w:footnote w:type="continuationSeparator" w:id="0">
    <w:p w:rsidR="0000230C" w:rsidRDefault="0000230C" w:rsidP="0059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AE" w:rsidRPr="00670D0D" w:rsidRDefault="000822FD" w:rsidP="000822FD">
    <w:pPr>
      <w:pStyle w:val="Nagwek"/>
      <w:tabs>
        <w:tab w:val="clear" w:pos="9072"/>
        <w:tab w:val="right" w:pos="9498"/>
      </w:tabs>
      <w:ind w:left="567"/>
      <w:jc w:val="center"/>
      <w:rPr>
        <w:rFonts w:ascii="Verdana" w:eastAsia="Times New Roman" w:hAnsi="Verdana"/>
        <w:b/>
      </w:rPr>
    </w:pPr>
    <w:r>
      <w:rPr>
        <w:rFonts w:ascii="Verdana" w:eastAsia="Times New Roman" w:hAnsi="Verdana"/>
        <w:b/>
      </w:rPr>
      <w:t>II Liceum Ogólnokształcące</w:t>
    </w:r>
  </w:p>
  <w:p w:rsidR="005925AE" w:rsidRDefault="005925AE" w:rsidP="000822FD">
    <w:pPr>
      <w:pStyle w:val="Nagwek"/>
      <w:ind w:left="567"/>
      <w:jc w:val="center"/>
      <w:rPr>
        <w:rFonts w:ascii="Verdana" w:eastAsia="Times New Roman" w:hAnsi="Verdana"/>
        <w:b/>
      </w:rPr>
    </w:pPr>
    <w:r w:rsidRPr="00670D0D">
      <w:rPr>
        <w:rFonts w:ascii="Verdana" w:eastAsia="Times New Roman" w:hAnsi="Verdana"/>
        <w:b/>
      </w:rPr>
      <w:t>im. Mikołaja Kopernika w Lesznie</w:t>
    </w:r>
  </w:p>
  <w:p w:rsidR="0052171A" w:rsidRDefault="0052171A" w:rsidP="000822FD">
    <w:pPr>
      <w:pStyle w:val="Nagwek"/>
      <w:ind w:left="567"/>
      <w:jc w:val="center"/>
      <w:rPr>
        <w:rFonts w:ascii="Verdana" w:eastAsia="Times New Roman" w:hAnsi="Verdana"/>
        <w:b/>
      </w:rPr>
    </w:pPr>
    <w:r>
      <w:rPr>
        <w:rFonts w:ascii="Verdana" w:eastAsia="Times New Roman" w:hAnsi="Verdana"/>
        <w:b/>
      </w:rPr>
      <w:t xml:space="preserve">z Oddziałami Dwujęzycznymi </w:t>
    </w:r>
  </w:p>
  <w:p w:rsidR="0052171A" w:rsidRPr="00670D0D" w:rsidRDefault="0052171A" w:rsidP="000822FD">
    <w:pPr>
      <w:pStyle w:val="Nagwek"/>
      <w:ind w:left="567"/>
      <w:jc w:val="center"/>
      <w:rPr>
        <w:rFonts w:ascii="Verdana" w:eastAsia="Times New Roman" w:hAnsi="Verdana"/>
        <w:b/>
      </w:rPr>
    </w:pPr>
    <w:r>
      <w:rPr>
        <w:rFonts w:ascii="Verdana" w:eastAsia="Times New Roman" w:hAnsi="Verdana"/>
        <w:b/>
      </w:rPr>
      <w:t>i Międzynarodowymi</w:t>
    </w:r>
  </w:p>
  <w:p w:rsidR="005925AE" w:rsidRPr="000822FD" w:rsidRDefault="0052171A" w:rsidP="000822FD">
    <w:pPr>
      <w:pStyle w:val="Nagwek"/>
      <w:ind w:left="567"/>
      <w:jc w:val="center"/>
      <w:rPr>
        <w:rFonts w:ascii="Arial" w:eastAsia="Times New Roman" w:hAnsi="Arial" w:cs="Arial"/>
        <w:lang w:val="en-US"/>
      </w:rPr>
    </w:pPr>
    <w:r>
      <w:rPr>
        <w:rFonts w:ascii="Arial" w:eastAsia="Times New Roman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-484505</wp:posOffset>
          </wp:positionV>
          <wp:extent cx="1314450" cy="1314450"/>
          <wp:effectExtent l="19050" t="0" r="0" b="0"/>
          <wp:wrapNone/>
          <wp:docPr id="3" name="Obraz 1" descr="ib school 44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 school 446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-417830</wp:posOffset>
          </wp:positionV>
          <wp:extent cx="2257425" cy="940435"/>
          <wp:effectExtent l="19050" t="0" r="9525" b="0"/>
          <wp:wrapNone/>
          <wp:docPr id="2" name="Obraz 0" descr="log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3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925AE" w:rsidRPr="000822FD">
      <w:rPr>
        <w:rFonts w:ascii="Arial" w:eastAsia="Times New Roman" w:hAnsi="Arial" w:cs="Arial"/>
        <w:lang w:val="en-US"/>
      </w:rPr>
      <w:t>ul</w:t>
    </w:r>
    <w:proofErr w:type="spellEnd"/>
    <w:r w:rsidR="005925AE" w:rsidRPr="000822FD">
      <w:rPr>
        <w:rFonts w:ascii="Arial" w:eastAsia="Times New Roman" w:hAnsi="Arial" w:cs="Arial"/>
        <w:lang w:val="en-US"/>
      </w:rPr>
      <w:t xml:space="preserve">. B. </w:t>
    </w:r>
    <w:proofErr w:type="spellStart"/>
    <w:r w:rsidR="005925AE" w:rsidRPr="000822FD">
      <w:rPr>
        <w:rFonts w:ascii="Arial" w:eastAsia="Times New Roman" w:hAnsi="Arial" w:cs="Arial"/>
        <w:lang w:val="en-US"/>
      </w:rPr>
      <w:t>Prusa</w:t>
    </w:r>
    <w:proofErr w:type="spellEnd"/>
    <w:r w:rsidR="005925AE" w:rsidRPr="000822FD">
      <w:rPr>
        <w:rFonts w:ascii="Arial" w:eastAsia="Times New Roman" w:hAnsi="Arial" w:cs="Arial"/>
        <w:lang w:val="en-US"/>
      </w:rPr>
      <w:t xml:space="preserve"> 33</w:t>
    </w:r>
    <w:r w:rsidR="0036159B" w:rsidRPr="000822FD">
      <w:rPr>
        <w:rFonts w:ascii="Arial" w:eastAsia="Times New Roman" w:hAnsi="Arial" w:cs="Arial"/>
        <w:lang w:val="en-US"/>
      </w:rPr>
      <w:t>,</w:t>
    </w:r>
    <w:r w:rsidR="005925AE" w:rsidRPr="000822FD">
      <w:rPr>
        <w:rFonts w:ascii="Arial" w:eastAsia="Times New Roman" w:hAnsi="Arial" w:cs="Arial"/>
        <w:lang w:val="en-US"/>
      </w:rPr>
      <w:t xml:space="preserve"> 64-100 </w:t>
    </w:r>
    <w:proofErr w:type="spellStart"/>
    <w:r w:rsidR="005925AE" w:rsidRPr="000822FD">
      <w:rPr>
        <w:rFonts w:ascii="Arial" w:eastAsia="Times New Roman" w:hAnsi="Arial" w:cs="Arial"/>
        <w:lang w:val="en-US"/>
      </w:rPr>
      <w:t>Leszno</w:t>
    </w:r>
    <w:proofErr w:type="spellEnd"/>
  </w:p>
  <w:p w:rsidR="005925AE" w:rsidRPr="00670D0D" w:rsidRDefault="005925AE" w:rsidP="000822FD">
    <w:pPr>
      <w:pStyle w:val="Nagwek"/>
      <w:ind w:left="567"/>
      <w:jc w:val="center"/>
      <w:rPr>
        <w:rFonts w:ascii="Arial" w:eastAsia="Times New Roman" w:hAnsi="Arial" w:cs="Arial"/>
        <w:lang w:val="en-US"/>
      </w:rPr>
    </w:pPr>
    <w:r w:rsidRPr="00670D0D">
      <w:rPr>
        <w:rFonts w:ascii="Arial" w:eastAsia="Times New Roman" w:hAnsi="Arial" w:cs="Arial"/>
        <w:lang w:val="en-US"/>
      </w:rPr>
      <w:t>tel./fax: +48655268485</w:t>
    </w:r>
  </w:p>
  <w:p w:rsidR="005925AE" w:rsidRPr="00670D0D" w:rsidRDefault="005925AE" w:rsidP="000822FD">
    <w:pPr>
      <w:pStyle w:val="Nagwek"/>
      <w:ind w:left="567"/>
      <w:jc w:val="center"/>
      <w:rPr>
        <w:rFonts w:ascii="Arial" w:eastAsia="Times New Roman" w:hAnsi="Arial" w:cs="Arial"/>
        <w:lang w:val="en-US"/>
      </w:rPr>
    </w:pPr>
    <w:r w:rsidRPr="00670D0D">
      <w:rPr>
        <w:rFonts w:ascii="Arial" w:eastAsia="Times New Roman" w:hAnsi="Arial" w:cs="Arial"/>
        <w:lang w:val="en-US"/>
      </w:rPr>
      <w:t xml:space="preserve">e-mail: </w:t>
    </w:r>
    <w:hyperlink r:id="rId3" w:history="1">
      <w:r w:rsidRPr="00670D0D">
        <w:rPr>
          <w:rStyle w:val="Hipercze"/>
          <w:rFonts w:ascii="Arial" w:eastAsia="Times New Roman" w:hAnsi="Arial" w:cs="Arial"/>
          <w:lang w:val="en-US"/>
        </w:rPr>
        <w:t>sekretariat@IILO.leszno.pl</w:t>
      </w:r>
    </w:hyperlink>
  </w:p>
  <w:p w:rsidR="005925AE" w:rsidRDefault="000822FD" w:rsidP="000822FD">
    <w:pPr>
      <w:pStyle w:val="Nagwek"/>
      <w:tabs>
        <w:tab w:val="left" w:pos="2235"/>
        <w:tab w:val="center" w:pos="4819"/>
      </w:tabs>
      <w:ind w:left="567"/>
    </w:pPr>
    <w:r>
      <w:tab/>
    </w:r>
    <w:r>
      <w:tab/>
    </w:r>
    <w:hyperlink r:id="rId4" w:history="1">
      <w:r w:rsidR="00FF62A7" w:rsidRPr="00670D0D">
        <w:rPr>
          <w:rStyle w:val="Hipercze"/>
          <w:rFonts w:ascii="Arial" w:eastAsia="Times New Roman" w:hAnsi="Arial" w:cs="Arial"/>
          <w:lang w:val="en-US"/>
        </w:rPr>
        <w:t>www.IILO.leszno.pl</w:t>
      </w:r>
    </w:hyperlink>
  </w:p>
  <w:p w:rsidR="00C84761" w:rsidRDefault="00C84761" w:rsidP="00777C16">
    <w:pPr>
      <w:pStyle w:val="Nagwek"/>
      <w:ind w:left="142"/>
      <w:jc w:val="center"/>
    </w:pPr>
  </w:p>
  <w:p w:rsidR="00777C16" w:rsidRPr="005925AE" w:rsidRDefault="00FB120D" w:rsidP="00777C16">
    <w:pPr>
      <w:pStyle w:val="Nagwek"/>
      <w:ind w:left="142"/>
      <w:jc w:val="center"/>
      <w:rPr>
        <w:sz w:val="24"/>
        <w:szCs w:val="24"/>
        <w:lang w:val="en-US"/>
      </w:rPr>
    </w:pPr>
    <w:r>
      <w:rPr>
        <w:noProof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28.85pt;margin-top:6.5pt;width:513.75pt;height:0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A" w:rsidRDefault="005217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  <o:shapelayout v:ext="edit">
      <o:idmap v:ext="edit" data="18"/>
      <o:rules v:ext="edit">
        <o:r id="V:Rule2" type="connector" idref="#_x0000_s184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230C"/>
    <w:rsid w:val="0000230C"/>
    <w:rsid w:val="00023B97"/>
    <w:rsid w:val="00027A7E"/>
    <w:rsid w:val="00043D1E"/>
    <w:rsid w:val="000761F5"/>
    <w:rsid w:val="000822FD"/>
    <w:rsid w:val="00096659"/>
    <w:rsid w:val="0010158C"/>
    <w:rsid w:val="00133066"/>
    <w:rsid w:val="001C1A91"/>
    <w:rsid w:val="00231C5D"/>
    <w:rsid w:val="002937E1"/>
    <w:rsid w:val="002B1D5A"/>
    <w:rsid w:val="002E6A1F"/>
    <w:rsid w:val="00302CFD"/>
    <w:rsid w:val="0036159B"/>
    <w:rsid w:val="00364C4F"/>
    <w:rsid w:val="003A2910"/>
    <w:rsid w:val="00416F6C"/>
    <w:rsid w:val="004609E1"/>
    <w:rsid w:val="00462DFB"/>
    <w:rsid w:val="004D0C50"/>
    <w:rsid w:val="005155C4"/>
    <w:rsid w:val="0052171A"/>
    <w:rsid w:val="005369F7"/>
    <w:rsid w:val="0055282E"/>
    <w:rsid w:val="005679A1"/>
    <w:rsid w:val="005925AE"/>
    <w:rsid w:val="005C195C"/>
    <w:rsid w:val="0061071E"/>
    <w:rsid w:val="0065771D"/>
    <w:rsid w:val="00670D0D"/>
    <w:rsid w:val="006A0143"/>
    <w:rsid w:val="006A2FC8"/>
    <w:rsid w:val="00744BD1"/>
    <w:rsid w:val="00777C16"/>
    <w:rsid w:val="00780F94"/>
    <w:rsid w:val="007C1023"/>
    <w:rsid w:val="007E4A70"/>
    <w:rsid w:val="00822766"/>
    <w:rsid w:val="008631AD"/>
    <w:rsid w:val="008A7420"/>
    <w:rsid w:val="008E2D95"/>
    <w:rsid w:val="00982941"/>
    <w:rsid w:val="009C43B1"/>
    <w:rsid w:val="009D109F"/>
    <w:rsid w:val="009D748F"/>
    <w:rsid w:val="00A37B19"/>
    <w:rsid w:val="00A53455"/>
    <w:rsid w:val="00A93921"/>
    <w:rsid w:val="00AF160E"/>
    <w:rsid w:val="00BB72EF"/>
    <w:rsid w:val="00C04770"/>
    <w:rsid w:val="00C5614F"/>
    <w:rsid w:val="00C84761"/>
    <w:rsid w:val="00CE7BCA"/>
    <w:rsid w:val="00D00AD0"/>
    <w:rsid w:val="00DB3AAF"/>
    <w:rsid w:val="00E32B51"/>
    <w:rsid w:val="00E34A20"/>
    <w:rsid w:val="00E422B6"/>
    <w:rsid w:val="00F41CF6"/>
    <w:rsid w:val="00FB120D"/>
    <w:rsid w:val="00FE1D24"/>
    <w:rsid w:val="00FE4747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0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A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25AE"/>
  </w:style>
  <w:style w:type="paragraph" w:styleId="Stopka">
    <w:name w:val="footer"/>
    <w:basedOn w:val="Normalny"/>
    <w:link w:val="StopkaZnak"/>
    <w:uiPriority w:val="99"/>
    <w:semiHidden/>
    <w:unhideWhenUsed/>
    <w:rsid w:val="005925A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925AE"/>
  </w:style>
  <w:style w:type="paragraph" w:styleId="Tekstdymka">
    <w:name w:val="Balloon Text"/>
    <w:basedOn w:val="Normalny"/>
    <w:link w:val="TekstdymkaZnak"/>
    <w:uiPriority w:val="99"/>
    <w:semiHidden/>
    <w:unhideWhenUsed/>
    <w:rsid w:val="005925A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IILO.leszn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ILO.leszn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Firm&#243;wka%20-%20dru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- druk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Liceum Ogólnokształcące</vt:lpstr>
    </vt:vector>
  </TitlesOfParts>
  <Company/>
  <LinksUpToDate>false</LinksUpToDate>
  <CharactersWithSpaces>837</CharactersWithSpaces>
  <SharedDoc>false</SharedDoc>
  <HLinks>
    <vt:vector size="12" baseType="variant"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http://www.iilo.leszno.pl/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mailto:sekretariat@IILO.leszno.pl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Liceum Ogólnokształcące</dc:title>
  <dc:creator>HP</dc:creator>
  <cp:lastModifiedBy>HP</cp:lastModifiedBy>
  <cp:revision>1</cp:revision>
  <cp:lastPrinted>2016-02-15T10:23:00Z</cp:lastPrinted>
  <dcterms:created xsi:type="dcterms:W3CDTF">2016-02-15T10:23:00Z</dcterms:created>
  <dcterms:modified xsi:type="dcterms:W3CDTF">2016-02-15T10:24:00Z</dcterms:modified>
</cp:coreProperties>
</file>