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72D07">
        <w:rPr>
          <w:rFonts w:asciiTheme="minorHAnsi" w:hAnsiTheme="minorHAnsi" w:cstheme="minorHAnsi"/>
          <w:sz w:val="24"/>
          <w:szCs w:val="24"/>
        </w:rPr>
        <w:t>5 do zapytania ofertowego</w:t>
      </w:r>
      <w:bookmarkStart w:id="0" w:name="_GoBack"/>
      <w:bookmarkEnd w:id="0"/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997"/>
        <w:gridCol w:w="1615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264EFD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89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CB4989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CB4989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0B2D16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CB4989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</w:t>
            </w:r>
            <w:r w:rsidR="00CB4989">
              <w:rPr>
                <w:rFonts w:asciiTheme="minorHAnsi" w:hAnsiTheme="minorHAnsi" w:cstheme="minorHAnsi"/>
                <w:szCs w:val="22"/>
              </w:rPr>
              <w:t>D</w:t>
            </w:r>
            <w:r w:rsidRPr="00421795">
              <w:rPr>
                <w:rFonts w:asciiTheme="minorHAnsi" w:hAnsiTheme="minorHAnsi" w:cstheme="minorHAnsi"/>
                <w:szCs w:val="22"/>
              </w:rPr>
              <w:t>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1A70EA">
      <w:footerReference w:type="default" r:id="rId9"/>
      <w:pgSz w:w="11907" w:h="16839" w:code="9"/>
      <w:pgMar w:top="1134" w:right="1418" w:bottom="1417" w:left="1418" w:header="567" w:footer="5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171E32" w:rsidP="00A54E53">
    <w:pPr>
      <w:pStyle w:val="Stopka"/>
      <w:pBdr>
        <w:top w:val="single" w:sz="6" w:space="0" w:color="auto"/>
      </w:pBdr>
    </w:pPr>
    <w:r w:rsidRPr="00171E32">
      <w:rPr>
        <w:noProof/>
      </w:rPr>
      <w:drawing>
        <wp:inline distT="0" distB="0" distL="0" distR="0">
          <wp:extent cx="5972810" cy="746601"/>
          <wp:effectExtent l="0" t="0" r="0" b="0"/>
          <wp:docPr id="2" name="Obraz 2" descr="C:\Users\Kamil_Wieder\Desktop\loga\stopka z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stopka z 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2D16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1E32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A70EA"/>
    <w:rsid w:val="001B01DB"/>
    <w:rsid w:val="001B0348"/>
    <w:rsid w:val="001B067A"/>
    <w:rsid w:val="001B0FC2"/>
    <w:rsid w:val="001B1394"/>
    <w:rsid w:val="001B4655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6164F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98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2D07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F0B0-A6E1-4433-9CA9-34C318A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RAPORT.DOT</Template>
  <TotalTime>1</TotalTime>
  <Pages>3</Pages>
  <Words>339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Włudarczyk Martyna</cp:lastModifiedBy>
  <cp:revision>4</cp:revision>
  <cp:lastPrinted>2016-12-16T12:37:00Z</cp:lastPrinted>
  <dcterms:created xsi:type="dcterms:W3CDTF">2016-10-04T09:53:00Z</dcterms:created>
  <dcterms:modified xsi:type="dcterms:W3CDTF">2016-12-16T12:37:00Z</dcterms:modified>
</cp:coreProperties>
</file>